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C8784D" w:rsidTr="00C8784D">
        <w:tc>
          <w:tcPr>
            <w:tcW w:w="4608" w:type="dxa"/>
          </w:tcPr>
          <w:p w:rsidR="00C8784D" w:rsidRDefault="00C8784D" w:rsidP="00C8784D">
            <w:bookmarkStart w:id="0" w:name="Text1"/>
            <w:r w:rsidRPr="00C8784D">
              <w:rPr>
                <w:noProof/>
              </w:rPr>
              <w:drawing>
                <wp:inline distT="0" distB="0" distL="0" distR="0" wp14:anchorId="1EF5A399" wp14:editId="5091E163">
                  <wp:extent cx="807720" cy="403860"/>
                  <wp:effectExtent l="0" t="0" r="0" b="0"/>
                  <wp:docPr id="3" name="Picture 1" descr="your logo he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our logo he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2542" cy="4012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sdt>
          <w:sdtPr>
            <w:alias w:val="Company"/>
            <w:tag w:val="Company"/>
            <w:id w:val="22631393"/>
            <w:placeholder>
              <w:docPart w:val="4958F311A7644F35912C288EE333A0BD"/>
            </w:placeholder>
            <w:temporary/>
            <w:showingPlcHdr/>
          </w:sdtPr>
          <w:sdtEndPr/>
          <w:sdtContent>
            <w:tc>
              <w:tcPr>
                <w:tcW w:w="4608" w:type="dxa"/>
              </w:tcPr>
              <w:p w:rsidR="00C8784D" w:rsidRDefault="00C8784D" w:rsidP="00C8784D">
                <w:pPr>
                  <w:pStyle w:val="CompanyName"/>
                </w:pPr>
                <w:r>
                  <w:t>[Company Name]</w:t>
                </w:r>
              </w:p>
            </w:tc>
          </w:sdtContent>
        </w:sdt>
      </w:tr>
    </w:tbl>
    <w:bookmarkEnd w:id="0"/>
    <w:p w:rsidR="00407240" w:rsidRPr="00C8784D" w:rsidRDefault="00214B37" w:rsidP="00C8784D">
      <w:pPr>
        <w:pStyle w:val="Heading1"/>
      </w:pPr>
      <w:r>
        <w:t>Manag</w:t>
      </w:r>
      <w:r w:rsidR="00B57836">
        <w:t>e</w:t>
      </w:r>
      <w:r>
        <w:t>ment</w:t>
      </w:r>
      <w:r w:rsidR="002A66D5">
        <w:t xml:space="preserve"> Food Defense</w:t>
      </w:r>
      <w:r w:rsidR="00BB2750">
        <w:t xml:space="preserve"> Policy</w:t>
      </w:r>
      <w:r w:rsidR="00407240" w:rsidRPr="00C8784D">
        <w:t xml:space="preserve"> Checklist</w:t>
      </w:r>
      <w:r w:rsidR="00D73E84">
        <w:t xml:space="preserve"> [Template]</w:t>
      </w:r>
      <w:bookmarkStart w:id="1" w:name="_GoBack"/>
      <w:bookmarkEnd w:id="1"/>
    </w:p>
    <w:p w:rsidR="00C8784D" w:rsidRPr="00E90536" w:rsidRDefault="00E24751" w:rsidP="00C8784D">
      <w:pPr>
        <w:pStyle w:val="Heading2"/>
        <w:rPr>
          <w:sz w:val="28"/>
          <w:szCs w:val="28"/>
        </w:rPr>
      </w:pPr>
      <w:r>
        <w:rPr>
          <w:sz w:val="28"/>
          <w:szCs w:val="28"/>
        </w:rPr>
        <w:t>Employee Information</w:t>
      </w:r>
    </w:p>
    <w:tbl>
      <w:tblPr>
        <w:tblW w:w="5000" w:type="pct"/>
        <w:tblBorders>
          <w:bottom w:val="single" w:sz="4" w:space="0" w:color="BFBFBF" w:themeColor="background1" w:themeShade="BF"/>
          <w:insideH w:val="single" w:sz="4" w:space="0" w:color="BFBFBF" w:themeColor="background1" w:themeShade="BF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9"/>
        <w:gridCol w:w="4350"/>
        <w:gridCol w:w="387"/>
        <w:gridCol w:w="1061"/>
        <w:gridCol w:w="3953"/>
      </w:tblGrid>
      <w:tr w:rsidR="00F25109" w:rsidRPr="001717B1" w:rsidTr="00F25109">
        <w:tc>
          <w:tcPr>
            <w:tcW w:w="486" w:type="pct"/>
            <w:tcBorders>
              <w:top w:val="nil"/>
              <w:bottom w:val="nil"/>
            </w:tcBorders>
            <w:vAlign w:val="bottom"/>
          </w:tcPr>
          <w:p w:rsidR="00F25109" w:rsidRPr="001717B1" w:rsidRDefault="00F25109" w:rsidP="00A30F2D">
            <w:pPr>
              <w:rPr>
                <w:sz w:val="22"/>
                <w:szCs w:val="22"/>
              </w:rPr>
            </w:pPr>
            <w:r w:rsidRPr="001717B1">
              <w:rPr>
                <w:sz w:val="22"/>
                <w:szCs w:val="22"/>
              </w:rPr>
              <w:t xml:space="preserve">Name: </w:t>
            </w:r>
          </w:p>
        </w:tc>
        <w:tc>
          <w:tcPr>
            <w:tcW w:w="2014" w:type="pct"/>
            <w:vAlign w:val="bottom"/>
          </w:tcPr>
          <w:p w:rsidR="00F25109" w:rsidRPr="001717B1" w:rsidRDefault="00F25109" w:rsidP="00A30F2D">
            <w:pPr>
              <w:rPr>
                <w:sz w:val="22"/>
                <w:szCs w:val="22"/>
              </w:rPr>
            </w:pPr>
          </w:p>
        </w:tc>
        <w:tc>
          <w:tcPr>
            <w:tcW w:w="179" w:type="pct"/>
            <w:tcBorders>
              <w:top w:val="nil"/>
              <w:bottom w:val="nil"/>
            </w:tcBorders>
          </w:tcPr>
          <w:p w:rsidR="00F25109" w:rsidRPr="001717B1" w:rsidRDefault="00F25109" w:rsidP="00A30F2D">
            <w:pPr>
              <w:rPr>
                <w:sz w:val="22"/>
                <w:szCs w:val="22"/>
              </w:rPr>
            </w:pPr>
          </w:p>
        </w:tc>
        <w:tc>
          <w:tcPr>
            <w:tcW w:w="491" w:type="pct"/>
            <w:tcBorders>
              <w:top w:val="nil"/>
              <w:bottom w:val="nil"/>
            </w:tcBorders>
            <w:vAlign w:val="bottom"/>
          </w:tcPr>
          <w:p w:rsidR="00F25109" w:rsidRPr="001717B1" w:rsidRDefault="00F25109" w:rsidP="00A30F2D">
            <w:pPr>
              <w:rPr>
                <w:sz w:val="22"/>
                <w:szCs w:val="22"/>
              </w:rPr>
            </w:pPr>
            <w:r w:rsidRPr="001717B1">
              <w:rPr>
                <w:sz w:val="22"/>
                <w:szCs w:val="22"/>
              </w:rPr>
              <w:t xml:space="preserve">Start date: </w:t>
            </w:r>
          </w:p>
        </w:tc>
        <w:tc>
          <w:tcPr>
            <w:tcW w:w="1830" w:type="pct"/>
            <w:vAlign w:val="bottom"/>
          </w:tcPr>
          <w:p w:rsidR="00F25109" w:rsidRPr="001717B1" w:rsidRDefault="00F25109" w:rsidP="00A30F2D">
            <w:pPr>
              <w:rPr>
                <w:sz w:val="22"/>
                <w:szCs w:val="22"/>
              </w:rPr>
            </w:pPr>
          </w:p>
        </w:tc>
      </w:tr>
      <w:tr w:rsidR="00F25109" w:rsidRPr="001717B1" w:rsidTr="00F25109">
        <w:tc>
          <w:tcPr>
            <w:tcW w:w="486" w:type="pct"/>
            <w:tcBorders>
              <w:top w:val="nil"/>
              <w:bottom w:val="nil"/>
            </w:tcBorders>
            <w:vAlign w:val="bottom"/>
          </w:tcPr>
          <w:p w:rsidR="00F25109" w:rsidRPr="001717B1" w:rsidRDefault="00F25109" w:rsidP="00A30F2D">
            <w:pPr>
              <w:rPr>
                <w:sz w:val="22"/>
                <w:szCs w:val="22"/>
              </w:rPr>
            </w:pPr>
            <w:r w:rsidRPr="001717B1">
              <w:rPr>
                <w:sz w:val="22"/>
                <w:szCs w:val="22"/>
              </w:rPr>
              <w:t xml:space="preserve">Position: </w:t>
            </w:r>
          </w:p>
        </w:tc>
        <w:tc>
          <w:tcPr>
            <w:tcW w:w="2014" w:type="pct"/>
            <w:vAlign w:val="bottom"/>
          </w:tcPr>
          <w:p w:rsidR="00F25109" w:rsidRPr="001717B1" w:rsidRDefault="00F25109" w:rsidP="00A30F2D">
            <w:pPr>
              <w:rPr>
                <w:sz w:val="22"/>
                <w:szCs w:val="22"/>
              </w:rPr>
            </w:pPr>
          </w:p>
        </w:tc>
        <w:tc>
          <w:tcPr>
            <w:tcW w:w="179" w:type="pct"/>
            <w:tcBorders>
              <w:top w:val="nil"/>
              <w:bottom w:val="nil"/>
            </w:tcBorders>
          </w:tcPr>
          <w:p w:rsidR="00F25109" w:rsidRPr="001717B1" w:rsidRDefault="00F25109" w:rsidP="00A30F2D">
            <w:pPr>
              <w:rPr>
                <w:sz w:val="22"/>
                <w:szCs w:val="22"/>
              </w:rPr>
            </w:pPr>
          </w:p>
        </w:tc>
        <w:tc>
          <w:tcPr>
            <w:tcW w:w="491" w:type="pct"/>
            <w:tcBorders>
              <w:top w:val="nil"/>
              <w:bottom w:val="nil"/>
            </w:tcBorders>
            <w:vAlign w:val="bottom"/>
          </w:tcPr>
          <w:p w:rsidR="00F25109" w:rsidRPr="001717B1" w:rsidRDefault="00F25109" w:rsidP="00A30F2D">
            <w:pPr>
              <w:rPr>
                <w:sz w:val="22"/>
                <w:szCs w:val="22"/>
              </w:rPr>
            </w:pPr>
            <w:r w:rsidRPr="001717B1">
              <w:rPr>
                <w:sz w:val="22"/>
                <w:szCs w:val="22"/>
              </w:rPr>
              <w:t xml:space="preserve">Manager: </w:t>
            </w:r>
          </w:p>
        </w:tc>
        <w:tc>
          <w:tcPr>
            <w:tcW w:w="1830" w:type="pct"/>
            <w:vAlign w:val="bottom"/>
          </w:tcPr>
          <w:p w:rsidR="00F25109" w:rsidRPr="001717B1" w:rsidRDefault="00F25109" w:rsidP="00A30F2D">
            <w:pPr>
              <w:rPr>
                <w:sz w:val="22"/>
                <w:szCs w:val="22"/>
              </w:rPr>
            </w:pPr>
          </w:p>
        </w:tc>
      </w:tr>
    </w:tbl>
    <w:p w:rsidR="00C8784D" w:rsidRPr="00E90536" w:rsidRDefault="00BB2750" w:rsidP="00C8784D">
      <w:pPr>
        <w:pStyle w:val="Heading2"/>
        <w:rPr>
          <w:sz w:val="28"/>
          <w:szCs w:val="28"/>
        </w:rPr>
      </w:pPr>
      <w:r w:rsidRPr="00E90536">
        <w:rPr>
          <w:sz w:val="28"/>
          <w:szCs w:val="28"/>
        </w:rPr>
        <w:t>Exterior Security</w:t>
      </w: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00"/>
      </w:tblGrid>
      <w:tr w:rsidR="00CB47FD" w:rsidTr="00F25109">
        <w:tc>
          <w:tcPr>
            <w:tcW w:w="5000" w:type="pct"/>
            <w:vAlign w:val="center"/>
          </w:tcPr>
          <w:bookmarkStart w:id="2" w:name="Check1"/>
          <w:p w:rsidR="00CB47FD" w:rsidRPr="00E90536" w:rsidRDefault="007B1AB5" w:rsidP="00A30F2D">
            <w:pPr>
              <w:rPr>
                <w:sz w:val="24"/>
              </w:rPr>
            </w:pPr>
            <w:r w:rsidRPr="00E90536"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47FD" w:rsidRPr="00E90536">
              <w:rPr>
                <w:sz w:val="24"/>
              </w:rPr>
              <w:instrText xml:space="preserve"> FORMCHECKBOX </w:instrText>
            </w:r>
            <w:r w:rsidR="00D73E84">
              <w:rPr>
                <w:sz w:val="24"/>
              </w:rPr>
            </w:r>
            <w:r w:rsidR="00D73E84">
              <w:rPr>
                <w:sz w:val="24"/>
              </w:rPr>
              <w:fldChar w:fldCharType="separate"/>
            </w:r>
            <w:r w:rsidRPr="00E90536">
              <w:rPr>
                <w:sz w:val="24"/>
              </w:rPr>
              <w:fldChar w:fldCharType="end"/>
            </w:r>
            <w:bookmarkEnd w:id="2"/>
            <w:r w:rsidR="00CB47FD" w:rsidRPr="00E90536">
              <w:rPr>
                <w:sz w:val="24"/>
              </w:rPr>
              <w:t xml:space="preserve"> </w:t>
            </w:r>
            <w:r w:rsidR="00BB2750" w:rsidRPr="00E90536">
              <w:rPr>
                <w:sz w:val="24"/>
              </w:rPr>
              <w:t>N</w:t>
            </w:r>
            <w:r w:rsidR="004266B5">
              <w:rPr>
                <w:sz w:val="24"/>
              </w:rPr>
              <w:t xml:space="preserve">o exterior doors are to be propped </w:t>
            </w:r>
            <w:r w:rsidR="00BB2750" w:rsidRPr="00E90536">
              <w:rPr>
                <w:sz w:val="24"/>
              </w:rPr>
              <w:t>open and unattended.</w:t>
            </w:r>
          </w:p>
          <w:p w:rsidR="00083B42" w:rsidRPr="00E24751" w:rsidRDefault="007B1AB5" w:rsidP="00E24751">
            <w:pPr>
              <w:rPr>
                <w:sz w:val="24"/>
              </w:rPr>
            </w:pPr>
            <w:r w:rsidRPr="00E90536">
              <w:rPr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47FD" w:rsidRPr="00E90536">
              <w:rPr>
                <w:sz w:val="24"/>
              </w:rPr>
              <w:instrText xml:space="preserve"> FORMCHECKBOX </w:instrText>
            </w:r>
            <w:r w:rsidR="00D73E84">
              <w:rPr>
                <w:sz w:val="24"/>
              </w:rPr>
            </w:r>
            <w:r w:rsidR="00D73E84">
              <w:rPr>
                <w:sz w:val="24"/>
              </w:rPr>
              <w:fldChar w:fldCharType="separate"/>
            </w:r>
            <w:r w:rsidRPr="00E90536">
              <w:rPr>
                <w:sz w:val="24"/>
              </w:rPr>
              <w:fldChar w:fldCharType="end"/>
            </w:r>
            <w:r w:rsidR="00CB47FD" w:rsidRPr="00E90536">
              <w:rPr>
                <w:sz w:val="24"/>
              </w:rPr>
              <w:t xml:space="preserve"> </w:t>
            </w:r>
            <w:r w:rsidR="00BB2750" w:rsidRPr="00E90536">
              <w:rPr>
                <w:sz w:val="24"/>
              </w:rPr>
              <w:t>All exterior doors are to be locked when not in use.</w:t>
            </w:r>
          </w:p>
        </w:tc>
      </w:tr>
    </w:tbl>
    <w:p w:rsidR="00C8784D" w:rsidRPr="001233C1" w:rsidRDefault="00CE3506" w:rsidP="00C8784D">
      <w:pPr>
        <w:pStyle w:val="Heading2"/>
        <w:rPr>
          <w:sz w:val="28"/>
          <w:szCs w:val="28"/>
        </w:rPr>
      </w:pPr>
      <w:r w:rsidRPr="001233C1">
        <w:rPr>
          <w:sz w:val="28"/>
          <w:szCs w:val="28"/>
        </w:rPr>
        <w:t>Suspicious Behaviors</w:t>
      </w:r>
      <w:r w:rsidR="0046206B">
        <w:rPr>
          <w:sz w:val="28"/>
          <w:szCs w:val="28"/>
        </w:rPr>
        <w:t xml:space="preserve"> </w:t>
      </w:r>
      <w:r w:rsidR="00B57836">
        <w:rPr>
          <w:sz w:val="28"/>
          <w:szCs w:val="28"/>
        </w:rPr>
        <w:t>and Situations</w:t>
      </w:r>
    </w:p>
    <w:tbl>
      <w:tblPr>
        <w:tblW w:w="7028" w:type="pct"/>
        <w:tblCellMar>
          <w:left w:w="0" w:type="dxa"/>
          <w:right w:w="0" w:type="dxa"/>
        </w:tblCellMar>
        <w:tblLook w:val="0160" w:firstRow="1" w:lastRow="1" w:firstColumn="0" w:lastColumn="1" w:noHBand="0" w:noVBand="0"/>
      </w:tblPr>
      <w:tblGrid>
        <w:gridCol w:w="11091"/>
        <w:gridCol w:w="21"/>
        <w:gridCol w:w="4068"/>
      </w:tblGrid>
      <w:tr w:rsidR="004567F4" w:rsidTr="00B00FC4">
        <w:trPr>
          <w:cantSplit/>
        </w:trPr>
        <w:tc>
          <w:tcPr>
            <w:tcW w:w="3653" w:type="pct"/>
          </w:tcPr>
          <w:p w:rsidR="007B5037" w:rsidRDefault="007B5037" w:rsidP="00B00FC4">
            <w:pPr>
              <w:widowControl w:val="0"/>
              <w:rPr>
                <w:sz w:val="24"/>
              </w:rPr>
            </w:pPr>
            <w:r w:rsidRPr="00E90536">
              <w:rPr>
                <w:sz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0536">
              <w:rPr>
                <w:sz w:val="24"/>
              </w:rPr>
              <w:instrText xml:space="preserve"> FORMCHECKBOX </w:instrText>
            </w:r>
            <w:r w:rsidR="00D73E84">
              <w:rPr>
                <w:sz w:val="24"/>
              </w:rPr>
            </w:r>
            <w:r w:rsidR="00D73E84">
              <w:rPr>
                <w:sz w:val="24"/>
              </w:rPr>
              <w:fldChar w:fldCharType="separate"/>
            </w:r>
            <w:r w:rsidRPr="00E90536">
              <w:rPr>
                <w:sz w:val="24"/>
              </w:rPr>
              <w:fldChar w:fldCharType="end"/>
            </w:r>
            <w:r w:rsidR="00E11D87">
              <w:rPr>
                <w:sz w:val="24"/>
              </w:rPr>
              <w:t xml:space="preserve"> Monitor for suspicious behaviors on sales floor</w:t>
            </w:r>
            <w:r w:rsidR="00A14D2F">
              <w:rPr>
                <w:sz w:val="24"/>
              </w:rPr>
              <w:t>, non-public areas and</w:t>
            </w:r>
            <w:r w:rsidR="00374799">
              <w:rPr>
                <w:sz w:val="24"/>
              </w:rPr>
              <w:t xml:space="preserve"> exterior premises.</w:t>
            </w:r>
          </w:p>
          <w:p w:rsidR="00E11D87" w:rsidRDefault="00E11D87" w:rsidP="00B00FC4">
            <w:pPr>
              <w:widowControl w:val="0"/>
              <w:rPr>
                <w:sz w:val="24"/>
              </w:rPr>
            </w:pPr>
            <w:r w:rsidRPr="00E90536">
              <w:rPr>
                <w:sz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0536">
              <w:rPr>
                <w:sz w:val="24"/>
              </w:rPr>
              <w:instrText xml:space="preserve"> FORMCHECKBOX </w:instrText>
            </w:r>
            <w:r w:rsidR="00D73E84">
              <w:rPr>
                <w:sz w:val="24"/>
              </w:rPr>
            </w:r>
            <w:r w:rsidR="00D73E84">
              <w:rPr>
                <w:sz w:val="24"/>
              </w:rPr>
              <w:fldChar w:fldCharType="separate"/>
            </w:r>
            <w:r w:rsidRPr="00E90536">
              <w:rPr>
                <w:sz w:val="24"/>
              </w:rPr>
              <w:fldChar w:fldCharType="end"/>
            </w:r>
            <w:r w:rsidRPr="00E90536">
              <w:rPr>
                <w:sz w:val="24"/>
              </w:rPr>
              <w:t xml:space="preserve"> </w:t>
            </w:r>
            <w:r w:rsidR="00E209D9">
              <w:rPr>
                <w:sz w:val="24"/>
              </w:rPr>
              <w:t>T</w:t>
            </w:r>
            <w:r>
              <w:rPr>
                <w:sz w:val="24"/>
              </w:rPr>
              <w:t xml:space="preserve">ake note of </w:t>
            </w:r>
            <w:r w:rsidR="00A14D2F">
              <w:rPr>
                <w:sz w:val="24"/>
              </w:rPr>
              <w:t xml:space="preserve">any </w:t>
            </w:r>
            <w:r w:rsidR="00E209D9">
              <w:rPr>
                <w:sz w:val="24"/>
              </w:rPr>
              <w:t xml:space="preserve">suspicious person’s </w:t>
            </w:r>
            <w:r>
              <w:rPr>
                <w:sz w:val="24"/>
              </w:rPr>
              <w:t>appearance (</w:t>
            </w:r>
            <w:r w:rsidR="00A14D2F">
              <w:rPr>
                <w:sz w:val="24"/>
              </w:rPr>
              <w:t xml:space="preserve">e.g., </w:t>
            </w:r>
            <w:r>
              <w:rPr>
                <w:sz w:val="24"/>
              </w:rPr>
              <w:t>height, weight, age)</w:t>
            </w:r>
          </w:p>
          <w:p w:rsidR="004F3674" w:rsidRPr="00E90536" w:rsidRDefault="007B5037" w:rsidP="00B00FC4">
            <w:pPr>
              <w:widowControl w:val="0"/>
              <w:rPr>
                <w:sz w:val="24"/>
              </w:rPr>
            </w:pPr>
            <w:r w:rsidRPr="00E90536">
              <w:rPr>
                <w:sz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0536">
              <w:rPr>
                <w:sz w:val="24"/>
              </w:rPr>
              <w:instrText xml:space="preserve"> FORMCHECKBOX </w:instrText>
            </w:r>
            <w:r w:rsidR="00D73E84">
              <w:rPr>
                <w:sz w:val="24"/>
              </w:rPr>
            </w:r>
            <w:r w:rsidR="00D73E84">
              <w:rPr>
                <w:sz w:val="24"/>
              </w:rPr>
              <w:fldChar w:fldCharType="separate"/>
            </w:r>
            <w:r w:rsidRPr="00E90536">
              <w:rPr>
                <w:sz w:val="24"/>
              </w:rPr>
              <w:fldChar w:fldCharType="end"/>
            </w:r>
            <w:r w:rsidRPr="00E90536">
              <w:rPr>
                <w:sz w:val="24"/>
              </w:rPr>
              <w:t xml:space="preserve"> </w:t>
            </w:r>
            <w:r w:rsidR="00B57836">
              <w:rPr>
                <w:sz w:val="24"/>
              </w:rPr>
              <w:t xml:space="preserve">Provide </w:t>
            </w:r>
            <w:r w:rsidR="00A14D2F">
              <w:rPr>
                <w:sz w:val="24"/>
              </w:rPr>
              <w:t>“</w:t>
            </w:r>
            <w:r w:rsidR="00B57836">
              <w:rPr>
                <w:sz w:val="24"/>
              </w:rPr>
              <w:t>customer service</w:t>
            </w:r>
            <w:r w:rsidR="00A14D2F">
              <w:rPr>
                <w:sz w:val="24"/>
              </w:rPr>
              <w:t>”</w:t>
            </w:r>
            <w:r w:rsidR="00B57836">
              <w:rPr>
                <w:sz w:val="24"/>
              </w:rPr>
              <w:t xml:space="preserve"> and/or ask the </w:t>
            </w:r>
            <w:r w:rsidR="00A14D2F">
              <w:rPr>
                <w:sz w:val="24"/>
              </w:rPr>
              <w:t xml:space="preserve">suspicious </w:t>
            </w:r>
            <w:r w:rsidR="00B57836">
              <w:rPr>
                <w:sz w:val="24"/>
              </w:rPr>
              <w:t>person to leave the premises.</w:t>
            </w:r>
          </w:p>
          <w:p w:rsidR="007B5037" w:rsidRDefault="007B5037" w:rsidP="00B00FC4">
            <w:pPr>
              <w:widowControl w:val="0"/>
              <w:rPr>
                <w:sz w:val="24"/>
              </w:rPr>
            </w:pPr>
            <w:r w:rsidRPr="00E90536">
              <w:rPr>
                <w:sz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0536">
              <w:rPr>
                <w:sz w:val="24"/>
              </w:rPr>
              <w:instrText xml:space="preserve"> FORMCHECKBOX </w:instrText>
            </w:r>
            <w:r w:rsidR="00D73E84">
              <w:rPr>
                <w:sz w:val="24"/>
              </w:rPr>
            </w:r>
            <w:r w:rsidR="00D73E84">
              <w:rPr>
                <w:sz w:val="24"/>
              </w:rPr>
              <w:fldChar w:fldCharType="separate"/>
            </w:r>
            <w:r w:rsidRPr="00E90536">
              <w:rPr>
                <w:sz w:val="24"/>
              </w:rPr>
              <w:fldChar w:fldCharType="end"/>
            </w:r>
            <w:r w:rsidRPr="00E90536">
              <w:rPr>
                <w:sz w:val="24"/>
              </w:rPr>
              <w:t xml:space="preserve"> </w:t>
            </w:r>
            <w:r w:rsidR="00B57836">
              <w:rPr>
                <w:sz w:val="24"/>
              </w:rPr>
              <w:t xml:space="preserve">Immediately call 911 if </w:t>
            </w:r>
            <w:r w:rsidR="00A14D2F">
              <w:rPr>
                <w:sz w:val="24"/>
              </w:rPr>
              <w:t xml:space="preserve">a </w:t>
            </w:r>
            <w:r w:rsidR="00B57836">
              <w:rPr>
                <w:sz w:val="24"/>
              </w:rPr>
              <w:t>visitor is threatening</w:t>
            </w:r>
            <w:r w:rsidR="00B14D8E">
              <w:rPr>
                <w:sz w:val="24"/>
              </w:rPr>
              <w:t>, violent,</w:t>
            </w:r>
            <w:r w:rsidR="00B57836">
              <w:rPr>
                <w:sz w:val="24"/>
              </w:rPr>
              <w:t xml:space="preserve"> or caught contaminating food.</w:t>
            </w:r>
          </w:p>
          <w:p w:rsidR="007E65F2" w:rsidRDefault="007E65F2" w:rsidP="007E65F2">
            <w:pPr>
              <w:rPr>
                <w:sz w:val="24"/>
              </w:rPr>
            </w:pPr>
            <w:r w:rsidRPr="00E90536">
              <w:rPr>
                <w:sz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0536">
              <w:rPr>
                <w:sz w:val="24"/>
              </w:rPr>
              <w:instrText xml:space="preserve"> FORMCHECKBOX </w:instrText>
            </w:r>
            <w:r w:rsidR="00D73E84">
              <w:rPr>
                <w:sz w:val="24"/>
              </w:rPr>
            </w:r>
            <w:r w:rsidR="00D73E84">
              <w:rPr>
                <w:sz w:val="24"/>
              </w:rPr>
              <w:fldChar w:fldCharType="separate"/>
            </w:r>
            <w:r w:rsidRPr="00E90536">
              <w:rPr>
                <w:sz w:val="24"/>
              </w:rPr>
              <w:fldChar w:fldCharType="end"/>
            </w:r>
            <w:r w:rsidRPr="00E90536">
              <w:rPr>
                <w:sz w:val="24"/>
              </w:rPr>
              <w:t xml:space="preserve"> </w:t>
            </w:r>
            <w:r>
              <w:rPr>
                <w:sz w:val="24"/>
              </w:rPr>
              <w:t>Segregate foods in abandoned buggies, returns or other suspect foods and examine for signs</w:t>
            </w:r>
          </w:p>
          <w:p w:rsidR="007E65F2" w:rsidRDefault="007E65F2" w:rsidP="007E65F2">
            <w:pPr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  <w:proofErr w:type="gramStart"/>
            <w:r>
              <w:rPr>
                <w:sz w:val="24"/>
              </w:rPr>
              <w:t>of</w:t>
            </w:r>
            <w:proofErr w:type="gramEnd"/>
            <w:r>
              <w:rPr>
                <w:sz w:val="24"/>
              </w:rPr>
              <w:t xml:space="preserve"> tampering (damaged packaging, leaking packages, evidence of resealing).</w:t>
            </w:r>
          </w:p>
          <w:p w:rsidR="007B5037" w:rsidRDefault="007B5037" w:rsidP="00B00FC4">
            <w:pPr>
              <w:widowControl w:val="0"/>
              <w:rPr>
                <w:sz w:val="24"/>
              </w:rPr>
            </w:pPr>
            <w:r w:rsidRPr="00E90536">
              <w:rPr>
                <w:sz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0536">
              <w:rPr>
                <w:sz w:val="24"/>
              </w:rPr>
              <w:instrText xml:space="preserve"> FORMCHECKBOX </w:instrText>
            </w:r>
            <w:r w:rsidR="00D73E84">
              <w:rPr>
                <w:sz w:val="24"/>
              </w:rPr>
            </w:r>
            <w:r w:rsidR="00D73E84">
              <w:rPr>
                <w:sz w:val="24"/>
              </w:rPr>
              <w:fldChar w:fldCharType="separate"/>
            </w:r>
            <w:r w:rsidRPr="00E90536">
              <w:rPr>
                <w:sz w:val="24"/>
              </w:rPr>
              <w:fldChar w:fldCharType="end"/>
            </w:r>
            <w:r w:rsidRPr="00E90536">
              <w:rPr>
                <w:sz w:val="24"/>
              </w:rPr>
              <w:t xml:space="preserve"> </w:t>
            </w:r>
            <w:r w:rsidR="00E67F50">
              <w:rPr>
                <w:sz w:val="24"/>
              </w:rPr>
              <w:t>If intentional contamination is suspected</w:t>
            </w:r>
            <w:r w:rsidR="00BB76C3">
              <w:rPr>
                <w:sz w:val="24"/>
              </w:rPr>
              <w:t>, segregate</w:t>
            </w:r>
            <w:r w:rsidR="00E67F50">
              <w:rPr>
                <w:sz w:val="24"/>
              </w:rPr>
              <w:t xml:space="preserve"> food</w:t>
            </w:r>
            <w:r w:rsidR="00BB76C3">
              <w:rPr>
                <w:sz w:val="24"/>
              </w:rPr>
              <w:t xml:space="preserve">, call 911, and </w:t>
            </w:r>
            <w:r w:rsidR="00B57836">
              <w:rPr>
                <w:sz w:val="24"/>
              </w:rPr>
              <w:t xml:space="preserve">wait for law enforcement to </w:t>
            </w:r>
          </w:p>
          <w:p w:rsidR="00E67F50" w:rsidRDefault="00E67F50" w:rsidP="00B00FC4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  <w:proofErr w:type="gramStart"/>
            <w:r>
              <w:rPr>
                <w:sz w:val="24"/>
              </w:rPr>
              <w:t>arrive</w:t>
            </w:r>
            <w:proofErr w:type="gramEnd"/>
            <w:r>
              <w:rPr>
                <w:sz w:val="24"/>
              </w:rPr>
              <w:t>.</w:t>
            </w:r>
          </w:p>
          <w:p w:rsidR="00E67F50" w:rsidRDefault="00E67F50" w:rsidP="00E67F50">
            <w:pPr>
              <w:rPr>
                <w:sz w:val="24"/>
              </w:rPr>
            </w:pPr>
            <w:r w:rsidRPr="00E90536">
              <w:rPr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0536">
              <w:rPr>
                <w:sz w:val="24"/>
              </w:rPr>
              <w:instrText xml:space="preserve"> FORMCHECKBOX </w:instrText>
            </w:r>
            <w:r w:rsidR="00D73E84">
              <w:rPr>
                <w:sz w:val="24"/>
              </w:rPr>
            </w:r>
            <w:r w:rsidR="00D73E84">
              <w:rPr>
                <w:sz w:val="24"/>
              </w:rPr>
              <w:fldChar w:fldCharType="separate"/>
            </w:r>
            <w:r w:rsidRPr="00E90536">
              <w:rPr>
                <w:sz w:val="24"/>
              </w:rPr>
              <w:fldChar w:fldCharType="end"/>
            </w:r>
            <w:r w:rsidRPr="00E90536">
              <w:rPr>
                <w:sz w:val="24"/>
              </w:rPr>
              <w:t xml:space="preserve"> </w:t>
            </w:r>
            <w:r>
              <w:rPr>
                <w:sz w:val="24"/>
              </w:rPr>
              <w:t>Do not re-shelve suspect foods.</w:t>
            </w:r>
          </w:p>
          <w:p w:rsidR="00B75083" w:rsidRDefault="00B75083" w:rsidP="004F3674">
            <w:pPr>
              <w:rPr>
                <w:sz w:val="24"/>
              </w:rPr>
            </w:pPr>
            <w:r w:rsidRPr="00E00BD9">
              <w:rPr>
                <w:sz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0BD9">
              <w:rPr>
                <w:sz w:val="24"/>
              </w:rPr>
              <w:instrText xml:space="preserve"> FORMCHECKBOX </w:instrText>
            </w:r>
            <w:r w:rsidR="00D73E84">
              <w:rPr>
                <w:sz w:val="24"/>
              </w:rPr>
            </w:r>
            <w:r w:rsidR="00D73E84">
              <w:rPr>
                <w:sz w:val="24"/>
              </w:rPr>
              <w:fldChar w:fldCharType="separate"/>
            </w:r>
            <w:r w:rsidRPr="00E00BD9">
              <w:rPr>
                <w:sz w:val="24"/>
              </w:rPr>
              <w:fldChar w:fldCharType="end"/>
            </w:r>
            <w:r w:rsidRPr="00E00BD9">
              <w:rPr>
                <w:sz w:val="24"/>
              </w:rPr>
              <w:t xml:space="preserve"> </w:t>
            </w:r>
            <w:r w:rsidR="00E11D87" w:rsidRPr="00E00BD9">
              <w:rPr>
                <w:sz w:val="24"/>
              </w:rPr>
              <w:t>If employees are disgruntled</w:t>
            </w:r>
            <w:r w:rsidR="00BB76C3" w:rsidRPr="00E00BD9">
              <w:rPr>
                <w:sz w:val="24"/>
              </w:rPr>
              <w:t xml:space="preserve"> or acting suspiciously</w:t>
            </w:r>
            <w:r w:rsidR="00E11D87" w:rsidRPr="00E00BD9">
              <w:rPr>
                <w:sz w:val="24"/>
              </w:rPr>
              <w:t xml:space="preserve">, </w:t>
            </w:r>
            <w:r w:rsidR="00374799" w:rsidRPr="00E00BD9">
              <w:rPr>
                <w:sz w:val="24"/>
              </w:rPr>
              <w:t>arrange an appointment with human resources.</w:t>
            </w:r>
          </w:p>
          <w:p w:rsidR="004F3674" w:rsidRDefault="004F3674" w:rsidP="004F5853">
            <w:pPr>
              <w:widowControl w:val="0"/>
            </w:pPr>
            <w:r w:rsidRPr="00E90536">
              <w:rPr>
                <w:sz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0536">
              <w:rPr>
                <w:sz w:val="24"/>
              </w:rPr>
              <w:instrText xml:space="preserve"> FORMCHECKBOX </w:instrText>
            </w:r>
            <w:r w:rsidR="00D73E84">
              <w:rPr>
                <w:sz w:val="24"/>
              </w:rPr>
            </w:r>
            <w:r w:rsidR="00D73E84">
              <w:rPr>
                <w:sz w:val="24"/>
              </w:rPr>
              <w:fldChar w:fldCharType="separate"/>
            </w:r>
            <w:r w:rsidRPr="00E90536">
              <w:rPr>
                <w:sz w:val="24"/>
              </w:rPr>
              <w:fldChar w:fldCharType="end"/>
            </w:r>
            <w:r w:rsidRPr="00E90536">
              <w:rPr>
                <w:sz w:val="24"/>
              </w:rPr>
              <w:t xml:space="preserve"> </w:t>
            </w:r>
            <w:r w:rsidR="004266B5">
              <w:rPr>
                <w:sz w:val="24"/>
              </w:rPr>
              <w:t>Any other behaviors or situations that seem suspicious</w:t>
            </w:r>
            <w:r w:rsidR="004F5853">
              <w:rPr>
                <w:sz w:val="24"/>
              </w:rPr>
              <w:t>.</w:t>
            </w:r>
            <w:r w:rsidR="00744A3E">
              <w:rPr>
                <w:sz w:val="24"/>
              </w:rPr>
              <w:t xml:space="preserve"> </w:t>
            </w:r>
          </w:p>
        </w:tc>
        <w:tc>
          <w:tcPr>
            <w:tcW w:w="7" w:type="pct"/>
          </w:tcPr>
          <w:p w:rsidR="0048031C" w:rsidRPr="001901D4" w:rsidRDefault="0048031C" w:rsidP="007B5037">
            <w:pPr>
              <w:pStyle w:val="ListParagraph"/>
              <w:numPr>
                <w:ilvl w:val="0"/>
                <w:numId w:val="0"/>
              </w:numPr>
              <w:ind w:left="216"/>
            </w:pPr>
          </w:p>
        </w:tc>
        <w:tc>
          <w:tcPr>
            <w:tcW w:w="1340" w:type="pct"/>
          </w:tcPr>
          <w:p w:rsidR="0048031C" w:rsidRPr="0048031C" w:rsidRDefault="0048031C" w:rsidP="007B5037">
            <w:pPr>
              <w:pStyle w:val="ListParagraph"/>
              <w:numPr>
                <w:ilvl w:val="0"/>
                <w:numId w:val="0"/>
              </w:numPr>
              <w:ind w:left="216"/>
            </w:pPr>
          </w:p>
        </w:tc>
      </w:tr>
    </w:tbl>
    <w:p w:rsidR="001717B1" w:rsidRDefault="001717B1" w:rsidP="00C8784D">
      <w:pPr>
        <w:pStyle w:val="Heading2"/>
        <w:rPr>
          <w:sz w:val="28"/>
          <w:szCs w:val="28"/>
        </w:rPr>
      </w:pPr>
    </w:p>
    <w:p w:rsidR="00C8784D" w:rsidRDefault="001717B1" w:rsidP="001717B1">
      <w:pPr>
        <w:rPr>
          <w:sz w:val="24"/>
        </w:rPr>
      </w:pPr>
      <w:r>
        <w:rPr>
          <w:sz w:val="24"/>
        </w:rPr>
        <w:t>I have reviewed, understand, and will follow the food defense policies described in this document.</w:t>
      </w:r>
    </w:p>
    <w:p w:rsidR="001717B1" w:rsidRDefault="001717B1" w:rsidP="001717B1">
      <w:pPr>
        <w:rPr>
          <w:sz w:val="24"/>
        </w:rPr>
      </w:pPr>
    </w:p>
    <w:p w:rsidR="001717B1" w:rsidRDefault="001717B1" w:rsidP="001717B1">
      <w:pPr>
        <w:rPr>
          <w:sz w:val="24"/>
        </w:rPr>
      </w:pPr>
      <w:r>
        <w:rPr>
          <w:sz w:val="24"/>
        </w:rPr>
        <w:t>Team Member (print):__________________________________</w:t>
      </w:r>
    </w:p>
    <w:p w:rsidR="001717B1" w:rsidRDefault="001717B1" w:rsidP="001717B1">
      <w:pPr>
        <w:rPr>
          <w:sz w:val="24"/>
        </w:rPr>
      </w:pPr>
    </w:p>
    <w:p w:rsidR="00AE61A8" w:rsidRPr="001717B1" w:rsidRDefault="001717B1" w:rsidP="00AE61A8">
      <w:pPr>
        <w:rPr>
          <w:sz w:val="24"/>
        </w:rPr>
      </w:pPr>
      <w:r>
        <w:rPr>
          <w:sz w:val="24"/>
        </w:rPr>
        <w:t>Team Member (sign):__________________________________</w:t>
      </w:r>
      <w:r w:rsidR="00AE61A8">
        <w:rPr>
          <w:sz w:val="24"/>
        </w:rPr>
        <w:t xml:space="preserve"> Date</w:t>
      </w:r>
      <w:proofErr w:type="gramStart"/>
      <w:r w:rsidR="00AE61A8">
        <w:rPr>
          <w:sz w:val="24"/>
        </w:rPr>
        <w:t>:_</w:t>
      </w:r>
      <w:proofErr w:type="gramEnd"/>
      <w:r w:rsidR="00AE61A8">
        <w:rPr>
          <w:sz w:val="24"/>
        </w:rPr>
        <w:t>__________________</w:t>
      </w:r>
    </w:p>
    <w:p w:rsidR="001717B1" w:rsidRDefault="001717B1" w:rsidP="001717B1">
      <w:pPr>
        <w:rPr>
          <w:sz w:val="24"/>
        </w:rPr>
      </w:pPr>
    </w:p>
    <w:p w:rsidR="001717B1" w:rsidRDefault="001717B1" w:rsidP="001717B1">
      <w:pPr>
        <w:rPr>
          <w:sz w:val="24"/>
        </w:rPr>
      </w:pPr>
      <w:r>
        <w:rPr>
          <w:sz w:val="24"/>
        </w:rPr>
        <w:t>Manager (print): ___________________________ Manager (sign):___________________________</w:t>
      </w:r>
    </w:p>
    <w:p w:rsidR="001717B1" w:rsidRDefault="001717B1" w:rsidP="001717B1">
      <w:pPr>
        <w:rPr>
          <w:sz w:val="24"/>
        </w:rPr>
      </w:pPr>
    </w:p>
    <w:sectPr w:rsidR="001717B1" w:rsidSect="004F3674">
      <w:footerReference w:type="default" r:id="rId10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490" w:rsidRDefault="00EE7490">
      <w:r>
        <w:separator/>
      </w:r>
    </w:p>
  </w:endnote>
  <w:endnote w:type="continuationSeparator" w:id="0">
    <w:p w:rsidR="00EE7490" w:rsidRDefault="00EE7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F2D" w:rsidRDefault="00A30F2D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490" w:rsidRDefault="00EE7490">
      <w:r>
        <w:separator/>
      </w:r>
    </w:p>
  </w:footnote>
  <w:footnote w:type="continuationSeparator" w:id="0">
    <w:p w:rsidR="00EE7490" w:rsidRDefault="00EE74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AAA001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AA20F6E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83EC82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5B87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1407E6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63082A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08608F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89A5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B8C8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1D29C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F335C6"/>
    <w:multiLevelType w:val="hybridMultilevel"/>
    <w:tmpl w:val="ADB0D598"/>
    <w:lvl w:ilvl="0" w:tplc="B936036C">
      <w:start w:val="1"/>
      <w:numFmt w:val="bullet"/>
      <w:pStyle w:val="ListParagraph"/>
      <w:lvlText w:val=""/>
      <w:lvlJc w:val="left"/>
      <w:pPr>
        <w:tabs>
          <w:tab w:val="num" w:pos="902"/>
        </w:tabs>
        <w:ind w:left="9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2"/>
        </w:tabs>
        <w:ind w:left="16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2"/>
        </w:tabs>
        <w:ind w:left="23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2"/>
        </w:tabs>
        <w:ind w:left="30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2"/>
        </w:tabs>
        <w:ind w:left="37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2"/>
        </w:tabs>
        <w:ind w:left="45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2"/>
        </w:tabs>
        <w:ind w:left="52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2"/>
        </w:tabs>
        <w:ind w:left="59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2"/>
        </w:tabs>
        <w:ind w:left="6662" w:hanging="360"/>
      </w:pPr>
      <w:rPr>
        <w:rFonts w:ascii="Wingdings" w:hAnsi="Wingdings" w:hint="default"/>
      </w:rPr>
    </w:lvl>
  </w:abstractNum>
  <w:abstractNum w:abstractNumId="11">
    <w:nsid w:val="155C20D1"/>
    <w:multiLevelType w:val="multilevel"/>
    <w:tmpl w:val="6494D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0D42770"/>
    <w:multiLevelType w:val="hybridMultilevel"/>
    <w:tmpl w:val="70CEEFA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  <w:szCs w:val="18"/>
      </w:rPr>
    </w:lvl>
    <w:lvl w:ilvl="1" w:tplc="04090001">
      <w:start w:val="1"/>
      <w:numFmt w:val="bullet"/>
      <w:lvlText w:val=""/>
      <w:lvlJc w:val="left"/>
      <w:pPr>
        <w:tabs>
          <w:tab w:val="num" w:pos="898"/>
        </w:tabs>
        <w:ind w:left="898" w:hanging="360"/>
      </w:pPr>
      <w:rPr>
        <w:rFonts w:ascii="Symbol" w:hAnsi="Symbol" w:hint="default"/>
        <w:b w:val="0"/>
        <w:i w:val="0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18"/>
        </w:tabs>
        <w:ind w:left="16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8"/>
        </w:tabs>
        <w:ind w:left="23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58"/>
        </w:tabs>
        <w:ind w:left="30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78"/>
        </w:tabs>
        <w:ind w:left="37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98"/>
        </w:tabs>
        <w:ind w:left="44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18"/>
        </w:tabs>
        <w:ind w:left="52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38"/>
        </w:tabs>
        <w:ind w:left="5938" w:hanging="180"/>
      </w:pPr>
    </w:lvl>
  </w:abstractNum>
  <w:abstractNum w:abstractNumId="13">
    <w:nsid w:val="26CC149B"/>
    <w:multiLevelType w:val="multilevel"/>
    <w:tmpl w:val="6494D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B470526"/>
    <w:multiLevelType w:val="multilevel"/>
    <w:tmpl w:val="899A7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E7D1D7C"/>
    <w:multiLevelType w:val="hybridMultilevel"/>
    <w:tmpl w:val="9BC6A74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39AC4476"/>
    <w:multiLevelType w:val="multilevel"/>
    <w:tmpl w:val="807A393A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7760DC"/>
    <w:multiLevelType w:val="hybridMultilevel"/>
    <w:tmpl w:val="4692CF7A"/>
    <w:lvl w:ilvl="0" w:tplc="C16E5348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0FB265D"/>
    <w:multiLevelType w:val="multilevel"/>
    <w:tmpl w:val="B9A6A8BE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36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9E239A9"/>
    <w:multiLevelType w:val="hybridMultilevel"/>
    <w:tmpl w:val="8FD203F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4DC1183E"/>
    <w:multiLevelType w:val="hybridMultilevel"/>
    <w:tmpl w:val="DA708B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597640E7"/>
    <w:multiLevelType w:val="multilevel"/>
    <w:tmpl w:val="8F7E3C64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AA37206"/>
    <w:multiLevelType w:val="hybridMultilevel"/>
    <w:tmpl w:val="0AA2383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  <w:szCs w:val="18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C3A6B9D"/>
    <w:multiLevelType w:val="multilevel"/>
    <w:tmpl w:val="102CB7A6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D2C2343"/>
    <w:multiLevelType w:val="multilevel"/>
    <w:tmpl w:val="4692CF7A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14434CB"/>
    <w:multiLevelType w:val="multilevel"/>
    <w:tmpl w:val="6494D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1CB7129"/>
    <w:multiLevelType w:val="hybridMultilevel"/>
    <w:tmpl w:val="1FB4A1FA"/>
    <w:lvl w:ilvl="0" w:tplc="5D7276C4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2326273"/>
    <w:multiLevelType w:val="hybridMultilevel"/>
    <w:tmpl w:val="8F7E3C64"/>
    <w:lvl w:ilvl="0" w:tplc="54026804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47E7DB0"/>
    <w:multiLevelType w:val="multilevel"/>
    <w:tmpl w:val="513A9C1E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4497888"/>
    <w:multiLevelType w:val="multilevel"/>
    <w:tmpl w:val="3C66A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6AB54AD"/>
    <w:multiLevelType w:val="multilevel"/>
    <w:tmpl w:val="1FB4A1FA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A1132DB"/>
    <w:multiLevelType w:val="multilevel"/>
    <w:tmpl w:val="8F7E3C64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10"/>
  </w:num>
  <w:num w:numId="3">
    <w:abstractNumId w:val="15"/>
  </w:num>
  <w:num w:numId="4">
    <w:abstractNumId w:val="14"/>
  </w:num>
  <w:num w:numId="5">
    <w:abstractNumId w:val="13"/>
  </w:num>
  <w:num w:numId="6">
    <w:abstractNumId w:val="25"/>
  </w:num>
  <w:num w:numId="7">
    <w:abstractNumId w:val="11"/>
  </w:num>
  <w:num w:numId="8">
    <w:abstractNumId w:val="29"/>
  </w:num>
  <w:num w:numId="9">
    <w:abstractNumId w:val="18"/>
  </w:num>
  <w:num w:numId="10">
    <w:abstractNumId w:val="23"/>
  </w:num>
  <w:num w:numId="11">
    <w:abstractNumId w:val="16"/>
  </w:num>
  <w:num w:numId="12">
    <w:abstractNumId w:val="28"/>
  </w:num>
  <w:num w:numId="13">
    <w:abstractNumId w:val="19"/>
  </w:num>
  <w:num w:numId="14">
    <w:abstractNumId w:val="17"/>
  </w:num>
  <w:num w:numId="15">
    <w:abstractNumId w:val="24"/>
  </w:num>
  <w:num w:numId="16">
    <w:abstractNumId w:val="26"/>
  </w:num>
  <w:num w:numId="17">
    <w:abstractNumId w:val="30"/>
  </w:num>
  <w:num w:numId="18">
    <w:abstractNumId w:val="22"/>
  </w:num>
  <w:num w:numId="19">
    <w:abstractNumId w:val="21"/>
  </w:num>
  <w:num w:numId="20">
    <w:abstractNumId w:val="31"/>
  </w:num>
  <w:num w:numId="21">
    <w:abstractNumId w:val="20"/>
  </w:num>
  <w:num w:numId="22">
    <w:abstractNumId w:val="12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6D5"/>
    <w:rsid w:val="000138E0"/>
    <w:rsid w:val="00016BE5"/>
    <w:rsid w:val="00083B42"/>
    <w:rsid w:val="000C1E62"/>
    <w:rsid w:val="000F3B2D"/>
    <w:rsid w:val="001001B1"/>
    <w:rsid w:val="0010594F"/>
    <w:rsid w:val="001233C1"/>
    <w:rsid w:val="00125CCB"/>
    <w:rsid w:val="001717B1"/>
    <w:rsid w:val="001946F0"/>
    <w:rsid w:val="001968C5"/>
    <w:rsid w:val="001E3B0A"/>
    <w:rsid w:val="00214B37"/>
    <w:rsid w:val="00240F8F"/>
    <w:rsid w:val="00246A6E"/>
    <w:rsid w:val="002A66D5"/>
    <w:rsid w:val="00311B83"/>
    <w:rsid w:val="00374799"/>
    <w:rsid w:val="00407240"/>
    <w:rsid w:val="004266B5"/>
    <w:rsid w:val="00453E07"/>
    <w:rsid w:val="004567F4"/>
    <w:rsid w:val="0046206B"/>
    <w:rsid w:val="0048031C"/>
    <w:rsid w:val="004E32E4"/>
    <w:rsid w:val="004F3674"/>
    <w:rsid w:val="004F5853"/>
    <w:rsid w:val="005B2815"/>
    <w:rsid w:val="006238C8"/>
    <w:rsid w:val="00643BDC"/>
    <w:rsid w:val="0066735C"/>
    <w:rsid w:val="006755A1"/>
    <w:rsid w:val="00744A3E"/>
    <w:rsid w:val="00754382"/>
    <w:rsid w:val="00795C10"/>
    <w:rsid w:val="007A6235"/>
    <w:rsid w:val="007B1AB5"/>
    <w:rsid w:val="007B5037"/>
    <w:rsid w:val="007C5D2C"/>
    <w:rsid w:val="007E65F2"/>
    <w:rsid w:val="00834EB8"/>
    <w:rsid w:val="008C39FF"/>
    <w:rsid w:val="009142CB"/>
    <w:rsid w:val="0093503F"/>
    <w:rsid w:val="00942B0B"/>
    <w:rsid w:val="009B2759"/>
    <w:rsid w:val="009F6EEA"/>
    <w:rsid w:val="00A14D2F"/>
    <w:rsid w:val="00A30F2D"/>
    <w:rsid w:val="00AE61A8"/>
    <w:rsid w:val="00B00FC4"/>
    <w:rsid w:val="00B0170E"/>
    <w:rsid w:val="00B11B84"/>
    <w:rsid w:val="00B11EE0"/>
    <w:rsid w:val="00B1392B"/>
    <w:rsid w:val="00B14D8E"/>
    <w:rsid w:val="00B57836"/>
    <w:rsid w:val="00B62697"/>
    <w:rsid w:val="00B64BD1"/>
    <w:rsid w:val="00B72643"/>
    <w:rsid w:val="00B75083"/>
    <w:rsid w:val="00BB2750"/>
    <w:rsid w:val="00BB76C3"/>
    <w:rsid w:val="00C36E89"/>
    <w:rsid w:val="00C4126C"/>
    <w:rsid w:val="00C45FDC"/>
    <w:rsid w:val="00C60F3E"/>
    <w:rsid w:val="00C7487E"/>
    <w:rsid w:val="00C8784D"/>
    <w:rsid w:val="00CA3573"/>
    <w:rsid w:val="00CB47FD"/>
    <w:rsid w:val="00CE3506"/>
    <w:rsid w:val="00D07601"/>
    <w:rsid w:val="00D354F4"/>
    <w:rsid w:val="00D7187E"/>
    <w:rsid w:val="00D73E84"/>
    <w:rsid w:val="00D827D3"/>
    <w:rsid w:val="00E00BD9"/>
    <w:rsid w:val="00E11D87"/>
    <w:rsid w:val="00E209D9"/>
    <w:rsid w:val="00E24751"/>
    <w:rsid w:val="00E552F3"/>
    <w:rsid w:val="00E605F3"/>
    <w:rsid w:val="00E67F50"/>
    <w:rsid w:val="00E90536"/>
    <w:rsid w:val="00EA4181"/>
    <w:rsid w:val="00ED6545"/>
    <w:rsid w:val="00EE7490"/>
    <w:rsid w:val="00F03B50"/>
    <w:rsid w:val="00F25109"/>
    <w:rsid w:val="00F27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B5037"/>
    <w:pPr>
      <w:spacing w:before="40" w:after="40"/>
    </w:pPr>
    <w:rPr>
      <w:rFonts w:asciiTheme="minorHAnsi" w:hAnsiTheme="minorHAnsi"/>
      <w:sz w:val="18"/>
      <w:szCs w:val="24"/>
    </w:rPr>
  </w:style>
  <w:style w:type="paragraph" w:styleId="Heading1">
    <w:name w:val="heading 1"/>
    <w:basedOn w:val="Normal"/>
    <w:next w:val="Normal"/>
    <w:qFormat/>
    <w:rsid w:val="00A30F2D"/>
    <w:pPr>
      <w:keepNext/>
      <w:spacing w:before="200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paragraph" w:styleId="Heading2">
    <w:name w:val="heading 2"/>
    <w:basedOn w:val="Normal"/>
    <w:qFormat/>
    <w:rsid w:val="00F25109"/>
    <w:pPr>
      <w:shd w:val="clear" w:color="auto" w:fill="404040" w:themeFill="text1" w:themeFillTint="BF"/>
      <w:spacing w:before="200" w:after="120"/>
      <w:outlineLvl w:val="1"/>
    </w:pPr>
    <w:rPr>
      <w:rFonts w:asciiTheme="majorHAnsi" w:hAnsiTheme="majorHAnsi"/>
      <w:b/>
      <w:color w:val="FFFFFF" w:themeColor="background1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B1A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unhideWhenUsed/>
    <w:rsid w:val="007B1AB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7B1AB5"/>
    <w:rPr>
      <w:sz w:val="16"/>
      <w:szCs w:val="16"/>
    </w:rPr>
  </w:style>
  <w:style w:type="paragraph" w:styleId="CommentText">
    <w:name w:val="annotation text"/>
    <w:basedOn w:val="Normal"/>
    <w:semiHidden/>
    <w:rsid w:val="007B1AB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B1AB5"/>
    <w:rPr>
      <w:b/>
      <w:bCs/>
    </w:rPr>
  </w:style>
  <w:style w:type="paragraph" w:customStyle="1" w:styleId="CompanyName">
    <w:name w:val="Company Name"/>
    <w:basedOn w:val="Heading1"/>
    <w:qFormat/>
    <w:rsid w:val="00A30F2D"/>
    <w:pPr>
      <w:spacing w:before="0" w:after="0"/>
      <w:jc w:val="right"/>
    </w:pPr>
    <w:rPr>
      <w:color w:val="262626" w:themeColor="text1" w:themeTint="D9"/>
      <w:sz w:val="28"/>
      <w:szCs w:val="24"/>
    </w:rPr>
  </w:style>
  <w:style w:type="character" w:styleId="PlaceholderText">
    <w:name w:val="Placeholder Text"/>
    <w:basedOn w:val="DefaultParagraphFont"/>
    <w:uiPriority w:val="99"/>
    <w:semiHidden/>
    <w:rsid w:val="00C8784D"/>
    <w:rPr>
      <w:color w:val="808080"/>
    </w:rPr>
  </w:style>
  <w:style w:type="paragraph" w:styleId="ListParagraph">
    <w:name w:val="List Paragraph"/>
    <w:basedOn w:val="Normal"/>
    <w:uiPriority w:val="34"/>
    <w:qFormat/>
    <w:rsid w:val="00A30F2D"/>
    <w:pPr>
      <w:numPr>
        <w:numId w:val="2"/>
      </w:numPr>
      <w:tabs>
        <w:tab w:val="clear" w:pos="902"/>
        <w:tab w:val="left" w:pos="216"/>
      </w:tabs>
      <w:ind w:left="216" w:hanging="216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B5037"/>
    <w:pPr>
      <w:spacing w:before="40" w:after="40"/>
    </w:pPr>
    <w:rPr>
      <w:rFonts w:asciiTheme="minorHAnsi" w:hAnsiTheme="minorHAnsi"/>
      <w:sz w:val="18"/>
      <w:szCs w:val="24"/>
    </w:rPr>
  </w:style>
  <w:style w:type="paragraph" w:styleId="Heading1">
    <w:name w:val="heading 1"/>
    <w:basedOn w:val="Normal"/>
    <w:next w:val="Normal"/>
    <w:qFormat/>
    <w:rsid w:val="00A30F2D"/>
    <w:pPr>
      <w:keepNext/>
      <w:spacing w:before="200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paragraph" w:styleId="Heading2">
    <w:name w:val="heading 2"/>
    <w:basedOn w:val="Normal"/>
    <w:qFormat/>
    <w:rsid w:val="00F25109"/>
    <w:pPr>
      <w:shd w:val="clear" w:color="auto" w:fill="404040" w:themeFill="text1" w:themeFillTint="BF"/>
      <w:spacing w:before="200" w:after="120"/>
      <w:outlineLvl w:val="1"/>
    </w:pPr>
    <w:rPr>
      <w:rFonts w:asciiTheme="majorHAnsi" w:hAnsiTheme="majorHAnsi"/>
      <w:b/>
      <w:color w:val="FFFFFF" w:themeColor="background1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B1A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unhideWhenUsed/>
    <w:rsid w:val="007B1AB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7B1AB5"/>
    <w:rPr>
      <w:sz w:val="16"/>
      <w:szCs w:val="16"/>
    </w:rPr>
  </w:style>
  <w:style w:type="paragraph" w:styleId="CommentText">
    <w:name w:val="annotation text"/>
    <w:basedOn w:val="Normal"/>
    <w:semiHidden/>
    <w:rsid w:val="007B1AB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B1AB5"/>
    <w:rPr>
      <w:b/>
      <w:bCs/>
    </w:rPr>
  </w:style>
  <w:style w:type="paragraph" w:customStyle="1" w:styleId="CompanyName">
    <w:name w:val="Company Name"/>
    <w:basedOn w:val="Heading1"/>
    <w:qFormat/>
    <w:rsid w:val="00A30F2D"/>
    <w:pPr>
      <w:spacing w:before="0" w:after="0"/>
      <w:jc w:val="right"/>
    </w:pPr>
    <w:rPr>
      <w:color w:val="262626" w:themeColor="text1" w:themeTint="D9"/>
      <w:sz w:val="28"/>
      <w:szCs w:val="24"/>
    </w:rPr>
  </w:style>
  <w:style w:type="character" w:styleId="PlaceholderText">
    <w:name w:val="Placeholder Text"/>
    <w:basedOn w:val="DefaultParagraphFont"/>
    <w:uiPriority w:val="99"/>
    <w:semiHidden/>
    <w:rsid w:val="00C8784D"/>
    <w:rPr>
      <w:color w:val="808080"/>
    </w:rPr>
  </w:style>
  <w:style w:type="paragraph" w:styleId="ListParagraph">
    <w:name w:val="List Paragraph"/>
    <w:basedOn w:val="Normal"/>
    <w:uiPriority w:val="34"/>
    <w:qFormat/>
    <w:rsid w:val="00A30F2D"/>
    <w:pPr>
      <w:numPr>
        <w:numId w:val="2"/>
      </w:numPr>
      <w:tabs>
        <w:tab w:val="clear" w:pos="902"/>
        <w:tab w:val="left" w:pos="216"/>
      </w:tabs>
      <w:ind w:left="216" w:hanging="21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rmstrong\AppData\Roaming\Microsoft\Templates\New%20employee%20orientation%20checklis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958F311A7644F35912C288EE333A0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CE14E2-5C16-40D2-A8BC-7BD2E95758E2}"/>
      </w:docPartPr>
      <w:docPartBody>
        <w:p w:rsidR="00B1545B" w:rsidRDefault="003621ED">
          <w:pPr>
            <w:pStyle w:val="4958F311A7644F35912C288EE333A0BD"/>
          </w:pPr>
          <w:r>
            <w:t>[Company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1ED"/>
    <w:rsid w:val="003621ED"/>
    <w:rsid w:val="00B1545B"/>
    <w:rsid w:val="00CA452F"/>
    <w:rsid w:val="00D84FC8"/>
    <w:rsid w:val="00E13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958F311A7644F35912C288EE333A0BD">
    <w:name w:val="4958F311A7644F35912C288EE333A0B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958F311A7644F35912C288EE333A0BD">
    <w:name w:val="4958F311A7644F35912C288EE333A0B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D2C6489-DCE1-4A01-9DEB-273282219D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employee orientation checklist</Template>
  <TotalTime>0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employee orientation checklist</vt:lpstr>
    </vt:vector>
  </TitlesOfParts>
  <Company/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employee orientation checklist</dc:title>
  <dc:creator>jarmstrong</dc:creator>
  <cp:lastModifiedBy>jarmstrong</cp:lastModifiedBy>
  <cp:revision>2</cp:revision>
  <cp:lastPrinted>2016-01-21T18:53:00Z</cp:lastPrinted>
  <dcterms:created xsi:type="dcterms:W3CDTF">2016-05-27T12:55:00Z</dcterms:created>
  <dcterms:modified xsi:type="dcterms:W3CDTF">2016-05-27T12:55:00Z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TC012340531033</vt:lpwstr>
  </property>
</Properties>
</file>