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8784D" w:rsidTr="00C8784D">
        <w:tc>
          <w:tcPr>
            <w:tcW w:w="4608" w:type="dxa"/>
          </w:tcPr>
          <w:p w:rsidR="00C8784D" w:rsidRDefault="00C8784D" w:rsidP="00C8784D">
            <w:bookmarkStart w:id="0" w:name="Text1"/>
            <w:r w:rsidRPr="00C8784D">
              <w:rPr>
                <w:noProof/>
              </w:rPr>
              <w:drawing>
                <wp:inline distT="0" distB="0" distL="0" distR="0" wp14:anchorId="1EF5A399" wp14:editId="5091E163">
                  <wp:extent cx="807720" cy="403860"/>
                  <wp:effectExtent l="0" t="0" r="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542" cy="40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Company"/>
            <w:tag w:val="Company"/>
            <w:id w:val="22631393"/>
            <w:placeholder>
              <w:docPart w:val="4958F311A7644F35912C288EE333A0BD"/>
            </w:placeholder>
            <w:temporary/>
            <w:showingPlcHdr/>
          </w:sdtPr>
          <w:sdtEndPr/>
          <w:sdtContent>
            <w:tc>
              <w:tcPr>
                <w:tcW w:w="4608" w:type="dxa"/>
              </w:tcPr>
              <w:p w:rsidR="00C8784D" w:rsidRDefault="00C8784D" w:rsidP="00C8784D">
                <w:pPr>
                  <w:pStyle w:val="CompanyName"/>
                </w:pPr>
                <w:r>
                  <w:t>[Company Name]</w:t>
                </w:r>
              </w:p>
            </w:tc>
          </w:sdtContent>
        </w:sdt>
      </w:tr>
    </w:tbl>
    <w:bookmarkEnd w:id="0"/>
    <w:p w:rsidR="00407240" w:rsidRPr="00C8784D" w:rsidRDefault="00465316" w:rsidP="00C8784D">
      <w:pPr>
        <w:pStyle w:val="Heading1"/>
      </w:pPr>
      <w:r>
        <w:t xml:space="preserve">Visitor </w:t>
      </w:r>
      <w:r w:rsidR="007011F7">
        <w:t>Check-In</w:t>
      </w:r>
      <w:r w:rsidR="002A66D5">
        <w:t xml:space="preserve"> Food Defense</w:t>
      </w:r>
      <w:r w:rsidR="00BB2750">
        <w:t xml:space="preserve"> Policy</w:t>
      </w:r>
      <w:r w:rsidR="00407240" w:rsidRPr="00C8784D">
        <w:t xml:space="preserve"> Checklist</w:t>
      </w:r>
      <w:r w:rsidR="004E59B2">
        <w:t xml:space="preserve"> [Template]</w:t>
      </w:r>
    </w:p>
    <w:p w:rsidR="00C8784D" w:rsidRPr="00E90536" w:rsidRDefault="00E24751" w:rsidP="00C8784D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Employee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4350"/>
        <w:gridCol w:w="387"/>
        <w:gridCol w:w="1061"/>
        <w:gridCol w:w="3953"/>
      </w:tblGrid>
      <w:tr w:rsidR="00F25109" w:rsidRPr="001717B1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  <w:r w:rsidRPr="001717B1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2014" w:type="pct"/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  <w:r w:rsidRPr="001717B1">
              <w:rPr>
                <w:sz w:val="22"/>
                <w:szCs w:val="22"/>
              </w:rPr>
              <w:t xml:space="preserve">Start date: </w:t>
            </w:r>
          </w:p>
        </w:tc>
        <w:tc>
          <w:tcPr>
            <w:tcW w:w="1830" w:type="pct"/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</w:tr>
      <w:tr w:rsidR="00F25109" w:rsidRPr="001717B1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  <w:r w:rsidRPr="001717B1">
              <w:rPr>
                <w:sz w:val="22"/>
                <w:szCs w:val="22"/>
              </w:rPr>
              <w:t xml:space="preserve">Position: </w:t>
            </w:r>
          </w:p>
        </w:tc>
        <w:tc>
          <w:tcPr>
            <w:tcW w:w="2014" w:type="pct"/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  <w:r w:rsidRPr="001717B1">
              <w:rPr>
                <w:sz w:val="22"/>
                <w:szCs w:val="22"/>
              </w:rPr>
              <w:t xml:space="preserve">Manager: </w:t>
            </w:r>
          </w:p>
        </w:tc>
        <w:tc>
          <w:tcPr>
            <w:tcW w:w="1830" w:type="pct"/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</w:tr>
    </w:tbl>
    <w:p w:rsidR="00C8784D" w:rsidRPr="00E90536" w:rsidRDefault="00465316" w:rsidP="00C8784D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Visitor Check-In</w:t>
      </w:r>
    </w:p>
    <w:tbl>
      <w:tblPr>
        <w:tblW w:w="702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  <w:gridCol w:w="1023"/>
        <w:gridCol w:w="21"/>
        <w:gridCol w:w="4068"/>
      </w:tblGrid>
      <w:tr w:rsidR="00CB47FD" w:rsidTr="002E6C7B">
        <w:trPr>
          <w:gridAfter w:val="3"/>
          <w:wAfter w:w="1684" w:type="pct"/>
        </w:trPr>
        <w:tc>
          <w:tcPr>
            <w:tcW w:w="3316" w:type="pct"/>
            <w:vAlign w:val="center"/>
          </w:tcPr>
          <w:bookmarkStart w:id="1" w:name="Check1"/>
          <w:p w:rsidR="00465316" w:rsidRDefault="007B1AB5" w:rsidP="00765797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 w:rsidRPr="00E90536">
              <w:rPr>
                <w:sz w:val="24"/>
              </w:rPr>
              <w:instrText xml:space="preserve"> FORMCHECKBOX </w:instrText>
            </w:r>
            <w:r w:rsidR="00EF5FE8">
              <w:rPr>
                <w:sz w:val="24"/>
              </w:rPr>
            </w:r>
            <w:r w:rsidR="00EF5FE8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bookmarkEnd w:id="1"/>
            <w:r w:rsidR="00CB47FD" w:rsidRPr="00E90536">
              <w:rPr>
                <w:sz w:val="24"/>
              </w:rPr>
              <w:t xml:space="preserve"> </w:t>
            </w:r>
            <w:r w:rsidR="00465316">
              <w:rPr>
                <w:sz w:val="24"/>
              </w:rPr>
              <w:t xml:space="preserve">All non-customer visitors must </w:t>
            </w:r>
            <w:r w:rsidR="00765797">
              <w:rPr>
                <w:sz w:val="24"/>
              </w:rPr>
              <w:t xml:space="preserve">enter </w:t>
            </w:r>
            <w:r w:rsidR="00687B06">
              <w:rPr>
                <w:sz w:val="24"/>
              </w:rPr>
              <w:t xml:space="preserve">the </w:t>
            </w:r>
            <w:r w:rsidR="00765797">
              <w:rPr>
                <w:sz w:val="24"/>
              </w:rPr>
              <w:t xml:space="preserve">following information into the visitor log book: </w:t>
            </w:r>
          </w:p>
          <w:p w:rsidR="00765797" w:rsidRDefault="00765797" w:rsidP="00765797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87B06">
              <w:rPr>
                <w:sz w:val="24"/>
              </w:rPr>
              <w:t xml:space="preserve">printed </w:t>
            </w:r>
            <w:r>
              <w:rPr>
                <w:sz w:val="24"/>
              </w:rPr>
              <w:t>name, signed name, date, time, company, company phone number.</w:t>
            </w:r>
          </w:p>
          <w:p w:rsidR="002E6C7B" w:rsidRPr="00E24751" w:rsidRDefault="007B1AB5" w:rsidP="00765797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 w:rsidRPr="00E90536">
              <w:rPr>
                <w:sz w:val="24"/>
              </w:rPr>
              <w:instrText xml:space="preserve"> FORMCHECKBOX </w:instrText>
            </w:r>
            <w:r w:rsidR="00EF5FE8">
              <w:rPr>
                <w:sz w:val="24"/>
              </w:rPr>
            </w:r>
            <w:r w:rsidR="00EF5FE8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="00CB47FD" w:rsidRPr="00E90536">
              <w:rPr>
                <w:sz w:val="24"/>
              </w:rPr>
              <w:t xml:space="preserve"> </w:t>
            </w:r>
            <w:r w:rsidR="00765797">
              <w:rPr>
                <w:sz w:val="24"/>
              </w:rPr>
              <w:t>Closely examine visitor’s drivers license and company I.D. badge (if available) to verify.</w:t>
            </w:r>
          </w:p>
        </w:tc>
      </w:tr>
      <w:tr w:rsidR="004567F4" w:rsidTr="002E6C7B">
        <w:tblPrEx>
          <w:tblLook w:val="0160" w:firstRow="1" w:lastRow="1" w:firstColumn="0" w:lastColumn="1" w:noHBand="0" w:noVBand="0"/>
        </w:tblPrEx>
        <w:trPr>
          <w:cantSplit/>
        </w:trPr>
        <w:tc>
          <w:tcPr>
            <w:tcW w:w="3653" w:type="pct"/>
            <w:gridSpan w:val="2"/>
          </w:tcPr>
          <w:p w:rsidR="002E6C7B" w:rsidRDefault="007B5037" w:rsidP="002E6C7B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EF5FE8">
              <w:rPr>
                <w:sz w:val="24"/>
              </w:rPr>
            </w:r>
            <w:r w:rsidR="00EF5FE8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 w:rsidR="00936F55">
              <w:rPr>
                <w:sz w:val="24"/>
              </w:rPr>
              <w:t>Collect and make photo copies</w:t>
            </w:r>
            <w:r w:rsidR="002E6C7B">
              <w:rPr>
                <w:sz w:val="24"/>
              </w:rPr>
              <w:t xml:space="preserve"> of company drivers’ license and company I.D. card (if </w:t>
            </w:r>
          </w:p>
          <w:p w:rsidR="007B5037" w:rsidRDefault="002E6C7B" w:rsidP="002E6C7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available).  </w:t>
            </w:r>
          </w:p>
          <w:p w:rsidR="00936F55" w:rsidRPr="00E90536" w:rsidRDefault="00936F55" w:rsidP="002E6C7B">
            <w:pPr>
              <w:widowControl w:val="0"/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EF5FE8">
              <w:rPr>
                <w:sz w:val="24"/>
              </w:rPr>
            </w:r>
            <w:r w:rsidR="00EF5FE8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>
              <w:rPr>
                <w:sz w:val="24"/>
              </w:rPr>
              <w:t>Place photocop</w:t>
            </w:r>
            <w:r w:rsidR="0012784A">
              <w:rPr>
                <w:sz w:val="24"/>
              </w:rPr>
              <w:t>ies into I.D.</w:t>
            </w:r>
            <w:r>
              <w:rPr>
                <w:sz w:val="24"/>
              </w:rPr>
              <w:t xml:space="preserve"> badge binder.</w:t>
            </w:r>
          </w:p>
          <w:p w:rsidR="004F3674" w:rsidRPr="00E90536" w:rsidRDefault="007B5037" w:rsidP="00B00FC4">
            <w:pPr>
              <w:widowControl w:val="0"/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EF5FE8">
              <w:rPr>
                <w:sz w:val="24"/>
              </w:rPr>
            </w:r>
            <w:r w:rsidR="00EF5FE8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 w:rsidR="00F05878">
              <w:rPr>
                <w:sz w:val="24"/>
              </w:rPr>
              <w:t>Distribute sticker badge, and ensure the visitor wears it in a visible location.</w:t>
            </w:r>
          </w:p>
          <w:p w:rsidR="004F3674" w:rsidRDefault="008E62B2" w:rsidP="008E62B2">
            <w:pPr>
              <w:widowControl w:val="0"/>
            </w:pPr>
            <w:r w:rsidRPr="00E90536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EF5FE8">
              <w:rPr>
                <w:sz w:val="24"/>
              </w:rPr>
            </w:r>
            <w:r w:rsidR="00EF5FE8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>
              <w:rPr>
                <w:sz w:val="24"/>
              </w:rPr>
              <w:t>Contact manager to determine if the visitor needs an escort.</w:t>
            </w:r>
          </w:p>
        </w:tc>
        <w:tc>
          <w:tcPr>
            <w:tcW w:w="7" w:type="pct"/>
          </w:tcPr>
          <w:p w:rsidR="0048031C" w:rsidRPr="001901D4" w:rsidRDefault="0048031C" w:rsidP="007B5037">
            <w:pPr>
              <w:pStyle w:val="ListParagraph"/>
              <w:numPr>
                <w:ilvl w:val="0"/>
                <w:numId w:val="0"/>
              </w:numPr>
              <w:ind w:left="216"/>
            </w:pPr>
          </w:p>
        </w:tc>
        <w:tc>
          <w:tcPr>
            <w:tcW w:w="1340" w:type="pct"/>
          </w:tcPr>
          <w:p w:rsidR="0048031C" w:rsidRPr="0048031C" w:rsidRDefault="0048031C" w:rsidP="007B5037">
            <w:pPr>
              <w:pStyle w:val="ListParagraph"/>
              <w:numPr>
                <w:ilvl w:val="0"/>
                <w:numId w:val="0"/>
              </w:numPr>
              <w:ind w:left="216"/>
            </w:pPr>
          </w:p>
        </w:tc>
      </w:tr>
    </w:tbl>
    <w:p w:rsidR="001717B1" w:rsidRDefault="001717B1" w:rsidP="00C8784D">
      <w:pPr>
        <w:pStyle w:val="Heading2"/>
        <w:rPr>
          <w:sz w:val="28"/>
          <w:szCs w:val="28"/>
        </w:rPr>
      </w:pPr>
    </w:p>
    <w:p w:rsidR="00C8784D" w:rsidRDefault="001717B1" w:rsidP="001717B1">
      <w:pPr>
        <w:rPr>
          <w:sz w:val="24"/>
        </w:rPr>
      </w:pPr>
      <w:r>
        <w:rPr>
          <w:sz w:val="24"/>
        </w:rPr>
        <w:t>I have reviewed, understand, and will follow the food defense policies described in this document.</w:t>
      </w:r>
    </w:p>
    <w:p w:rsidR="001717B1" w:rsidRDefault="001717B1" w:rsidP="001717B1">
      <w:pPr>
        <w:rPr>
          <w:sz w:val="24"/>
        </w:rPr>
      </w:pPr>
    </w:p>
    <w:p w:rsidR="001717B1" w:rsidRDefault="001717B1" w:rsidP="001717B1">
      <w:pPr>
        <w:rPr>
          <w:sz w:val="24"/>
        </w:rPr>
      </w:pPr>
      <w:r>
        <w:rPr>
          <w:sz w:val="24"/>
        </w:rPr>
        <w:t>Team Member (print):__________________________________</w:t>
      </w:r>
    </w:p>
    <w:p w:rsidR="001717B1" w:rsidRDefault="001717B1" w:rsidP="001717B1">
      <w:pPr>
        <w:rPr>
          <w:sz w:val="24"/>
        </w:rPr>
      </w:pPr>
    </w:p>
    <w:p w:rsidR="00AE61A8" w:rsidRPr="001717B1" w:rsidRDefault="001717B1" w:rsidP="00AE61A8">
      <w:pPr>
        <w:rPr>
          <w:sz w:val="24"/>
        </w:rPr>
      </w:pPr>
      <w:r>
        <w:rPr>
          <w:sz w:val="24"/>
        </w:rPr>
        <w:t>Team Member (sign):__________________________________</w:t>
      </w:r>
      <w:r w:rsidR="00AE61A8">
        <w:rPr>
          <w:sz w:val="24"/>
        </w:rPr>
        <w:t xml:space="preserve"> Date</w:t>
      </w:r>
      <w:proofErr w:type="gramStart"/>
      <w:r w:rsidR="00AE61A8">
        <w:rPr>
          <w:sz w:val="24"/>
        </w:rPr>
        <w:t>:_</w:t>
      </w:r>
      <w:proofErr w:type="gramEnd"/>
      <w:r w:rsidR="00AE61A8">
        <w:rPr>
          <w:sz w:val="24"/>
        </w:rPr>
        <w:t>__________________</w:t>
      </w:r>
    </w:p>
    <w:p w:rsidR="001717B1" w:rsidRDefault="001717B1" w:rsidP="001717B1">
      <w:pPr>
        <w:rPr>
          <w:sz w:val="24"/>
        </w:rPr>
      </w:pPr>
    </w:p>
    <w:p w:rsidR="001717B1" w:rsidRDefault="001717B1" w:rsidP="001717B1">
      <w:pPr>
        <w:rPr>
          <w:sz w:val="24"/>
        </w:rPr>
      </w:pPr>
      <w:r>
        <w:rPr>
          <w:sz w:val="24"/>
        </w:rPr>
        <w:t>Manager (print): ___________________________ Manager (sign):___________________________</w:t>
      </w:r>
    </w:p>
    <w:p w:rsidR="001717B1" w:rsidRDefault="001717B1" w:rsidP="001717B1">
      <w:pPr>
        <w:rPr>
          <w:sz w:val="24"/>
        </w:rPr>
      </w:pPr>
      <w:bookmarkStart w:id="2" w:name="_GoBack"/>
      <w:bookmarkEnd w:id="2"/>
    </w:p>
    <w:sectPr w:rsidR="001717B1" w:rsidSect="004F3674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92" w:rsidRDefault="00A94B92">
      <w:r>
        <w:separator/>
      </w:r>
    </w:p>
  </w:endnote>
  <w:endnote w:type="continuationSeparator" w:id="0">
    <w:p w:rsidR="00A94B92" w:rsidRDefault="00A9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2D" w:rsidRDefault="00A30F2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92" w:rsidRDefault="00A94B92">
      <w:r>
        <w:separator/>
      </w:r>
    </w:p>
  </w:footnote>
  <w:footnote w:type="continuationSeparator" w:id="0">
    <w:p w:rsidR="00A94B92" w:rsidRDefault="00A9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D5"/>
    <w:rsid w:val="000138E0"/>
    <w:rsid w:val="00016BE5"/>
    <w:rsid w:val="00083B42"/>
    <w:rsid w:val="000C1E62"/>
    <w:rsid w:val="000F3B2D"/>
    <w:rsid w:val="001001B1"/>
    <w:rsid w:val="0010594F"/>
    <w:rsid w:val="001233C1"/>
    <w:rsid w:val="00125CCB"/>
    <w:rsid w:val="0012784A"/>
    <w:rsid w:val="001717B1"/>
    <w:rsid w:val="001946F0"/>
    <w:rsid w:val="001968C5"/>
    <w:rsid w:val="001979F3"/>
    <w:rsid w:val="001E3B0A"/>
    <w:rsid w:val="00240F8F"/>
    <w:rsid w:val="00246A6E"/>
    <w:rsid w:val="002A66D5"/>
    <w:rsid w:val="002E6C7B"/>
    <w:rsid w:val="00311B83"/>
    <w:rsid w:val="00407240"/>
    <w:rsid w:val="004266B5"/>
    <w:rsid w:val="00453E07"/>
    <w:rsid w:val="004567F4"/>
    <w:rsid w:val="0046206B"/>
    <w:rsid w:val="00465316"/>
    <w:rsid w:val="0048031C"/>
    <w:rsid w:val="004E32E4"/>
    <w:rsid w:val="004E59B2"/>
    <w:rsid w:val="004F3674"/>
    <w:rsid w:val="004F5853"/>
    <w:rsid w:val="006238C8"/>
    <w:rsid w:val="00643BDC"/>
    <w:rsid w:val="0066735C"/>
    <w:rsid w:val="006755A1"/>
    <w:rsid w:val="00687B06"/>
    <w:rsid w:val="007011F7"/>
    <w:rsid w:val="00744A3E"/>
    <w:rsid w:val="00754382"/>
    <w:rsid w:val="00765797"/>
    <w:rsid w:val="00781D3C"/>
    <w:rsid w:val="00795C10"/>
    <w:rsid w:val="007A6235"/>
    <w:rsid w:val="007B1AB5"/>
    <w:rsid w:val="007B5037"/>
    <w:rsid w:val="007C5D2C"/>
    <w:rsid w:val="00834EB8"/>
    <w:rsid w:val="008361FB"/>
    <w:rsid w:val="008C39FF"/>
    <w:rsid w:val="008E62B2"/>
    <w:rsid w:val="009142CB"/>
    <w:rsid w:val="00936F55"/>
    <w:rsid w:val="00942B0B"/>
    <w:rsid w:val="009B2759"/>
    <w:rsid w:val="00A22199"/>
    <w:rsid w:val="00A30F2D"/>
    <w:rsid w:val="00A94B92"/>
    <w:rsid w:val="00AE61A8"/>
    <w:rsid w:val="00B00FC4"/>
    <w:rsid w:val="00B0170E"/>
    <w:rsid w:val="00B11B84"/>
    <w:rsid w:val="00B11EE0"/>
    <w:rsid w:val="00B1392B"/>
    <w:rsid w:val="00B62697"/>
    <w:rsid w:val="00B64BD1"/>
    <w:rsid w:val="00B72643"/>
    <w:rsid w:val="00B75083"/>
    <w:rsid w:val="00BB2750"/>
    <w:rsid w:val="00C36E89"/>
    <w:rsid w:val="00C4126C"/>
    <w:rsid w:val="00C45FDC"/>
    <w:rsid w:val="00C7487E"/>
    <w:rsid w:val="00C8784D"/>
    <w:rsid w:val="00CA3573"/>
    <w:rsid w:val="00CB47FD"/>
    <w:rsid w:val="00CE3506"/>
    <w:rsid w:val="00D354F4"/>
    <w:rsid w:val="00D7187E"/>
    <w:rsid w:val="00D827D3"/>
    <w:rsid w:val="00DF5E13"/>
    <w:rsid w:val="00E24751"/>
    <w:rsid w:val="00E552F3"/>
    <w:rsid w:val="00E605F3"/>
    <w:rsid w:val="00E90536"/>
    <w:rsid w:val="00ED6545"/>
    <w:rsid w:val="00EF5FE8"/>
    <w:rsid w:val="00F03B50"/>
    <w:rsid w:val="00F05878"/>
    <w:rsid w:val="00F25109"/>
    <w:rsid w:val="00F2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037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037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mstrong\AppData\Roaming\Microsoft\Templates\New%20employee%20orientation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58F311A7644F35912C288EE333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14E2-5C16-40D2-A8BC-7BD2E95758E2}"/>
      </w:docPartPr>
      <w:docPartBody>
        <w:p w:rsidR="007F0ABB" w:rsidRDefault="003621ED">
          <w:pPr>
            <w:pStyle w:val="4958F311A7644F35912C288EE333A0B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ED"/>
    <w:rsid w:val="00346938"/>
    <w:rsid w:val="003621ED"/>
    <w:rsid w:val="006B3743"/>
    <w:rsid w:val="007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8F311A7644F35912C288EE333A0BD">
    <w:name w:val="4958F311A7644F35912C288EE333A0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8F311A7644F35912C288EE333A0BD">
    <w:name w:val="4958F311A7644F35912C288EE333A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65</TotalTime>
  <Pages>1</Pages>
  <Words>131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jarmstrong</dc:creator>
  <cp:lastModifiedBy>jarmstrong</cp:lastModifiedBy>
  <cp:revision>3</cp:revision>
  <cp:lastPrinted>2016-02-23T17:37:00Z</cp:lastPrinted>
  <dcterms:created xsi:type="dcterms:W3CDTF">2016-05-27T12:54:00Z</dcterms:created>
  <dcterms:modified xsi:type="dcterms:W3CDTF">2016-05-31T15:52:00Z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